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6619" w14:textId="77777777" w:rsidR="007A10A7" w:rsidRDefault="007A10A7" w:rsidP="00543850">
      <w:pPr>
        <w:spacing w:line="312" w:lineRule="auto"/>
        <w:rPr>
          <w:rFonts w:asciiTheme="minorHAnsi" w:hAnsiTheme="minorHAnsi" w:cstheme="minorHAnsi"/>
          <w:szCs w:val="24"/>
        </w:rPr>
      </w:pPr>
      <w:bookmarkStart w:id="0" w:name="_Hlk16605820"/>
    </w:p>
    <w:p w14:paraId="7012D06E" w14:textId="77777777" w:rsidR="00AE71C2" w:rsidRDefault="00AE71C2" w:rsidP="00543850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</w:p>
    <w:p w14:paraId="1CD2F5D6" w14:textId="77777777" w:rsidR="001C4A71" w:rsidRPr="00AE71C2" w:rsidRDefault="00AE71C2" w:rsidP="00543850">
      <w:pPr>
        <w:spacing w:after="0" w:line="259" w:lineRule="auto"/>
        <w:ind w:left="0" w:firstLine="0"/>
        <w:rPr>
          <w:b/>
          <w:color w:val="auto"/>
        </w:rPr>
      </w:pPr>
      <w:r w:rsidRPr="00F73E48">
        <w:rPr>
          <w:rFonts w:asciiTheme="minorHAnsi" w:hAnsiTheme="minorHAnsi" w:cstheme="minorHAnsi"/>
          <w:noProof/>
          <w:color w:val="auto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9F1A7D" wp14:editId="2DC82419">
                <wp:simplePos x="0" y="0"/>
                <wp:positionH relativeFrom="page">
                  <wp:posOffset>633100</wp:posOffset>
                </wp:positionH>
                <wp:positionV relativeFrom="page">
                  <wp:posOffset>361315</wp:posOffset>
                </wp:positionV>
                <wp:extent cx="450215" cy="487680"/>
                <wp:effectExtent l="0" t="0" r="6985" b="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680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47426" id="Group 9" o:spid="_x0000_s1026" style="position:absolute;margin-left:49.85pt;margin-top:28.45pt;width:35.45pt;height:38.4pt;z-index:-251657216;mso-position-horizontal-relative:page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">
                <v:shape id="Freeform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cd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hl19kAL38BQAA//8DAFBLAQItABQABgAIAAAAIQDb4fbL7gAAAIUBAAATAAAAAAAAAAAA&#10;AAAAAAAAAABbQ29udGVudF9UeXBlc10ueG1sUEsBAi0AFAAGAAgAAAAhAFr0LFu/AAAAFQEAAAsA&#10;AAAAAAAAAAAAAAAAHwEAAF9yZWxzLy5yZWxzUEsBAi0AFAAGAAgAAAAhAD1stx3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x="page" anchory="page"/>
              </v:group>
            </w:pict>
          </mc:Fallback>
        </mc:AlternateContent>
      </w:r>
      <w:r w:rsidRPr="00F73E48">
        <w:rPr>
          <w:rFonts w:asciiTheme="minorHAnsi" w:hAnsiTheme="minorHAnsi" w:cstheme="minorHAnsi"/>
          <w:noProof/>
          <w:color w:val="auto"/>
          <w:szCs w:val="24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721DA221" wp14:editId="75E1BE07">
                <wp:simplePos x="0" y="0"/>
                <wp:positionH relativeFrom="page">
                  <wp:posOffset>1190625</wp:posOffset>
                </wp:positionH>
                <wp:positionV relativeFrom="page">
                  <wp:posOffset>437916</wp:posOffset>
                </wp:positionV>
                <wp:extent cx="4895850" cy="422001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42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E90C7E" w14:textId="77777777" w:rsidR="001D190B" w:rsidRDefault="001C4A71" w:rsidP="001D190B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40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Brittney Sounart, EFT Coach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DA22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3.75pt;margin-top:34.5pt;width:385.5pt;height:33.2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" filled="f" fillcolor="#fffaf6" stroked="f" strokecolor="#212120" insetpen="t">
                <v:textbox inset="2.88pt,2.88pt,2.88pt,2.88pt">
                  <w:txbxContent>
                    <w:p w14:paraId="02E90C7E" w14:textId="77777777" w:rsidR="001D190B" w:rsidRDefault="001C4A71" w:rsidP="001D190B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w w:val="90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40"/>
                          <w:w w:val="90"/>
                          <w:sz w:val="36"/>
                          <w:szCs w:val="36"/>
                          <w:lang w:val="en"/>
                        </w:rPr>
                        <w:t>Brittney Sounart, EFT Coach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4A71" w:rsidRPr="00AE71C2">
        <w:rPr>
          <w:b/>
          <w:color w:val="auto"/>
          <w:sz w:val="28"/>
          <w:szCs w:val="28"/>
        </w:rPr>
        <w:t>Agreement</w:t>
      </w:r>
      <w:r w:rsidR="001C4A71" w:rsidRPr="00AE71C2">
        <w:rPr>
          <w:b/>
          <w:color w:val="auto"/>
          <w:sz w:val="28"/>
          <w:szCs w:val="28"/>
        </w:rPr>
        <w:tab/>
        <w:t xml:space="preserve"> for EFT Sessions from Brittney Sounart</w:t>
      </w:r>
    </w:p>
    <w:p w14:paraId="642DDF8B" w14:textId="77777777" w:rsidR="001C4A71" w:rsidRDefault="001C4A71" w:rsidP="00543850">
      <w:pPr>
        <w:spacing w:after="0" w:line="259" w:lineRule="auto"/>
        <w:ind w:left="0" w:firstLine="0"/>
      </w:pPr>
      <w:r>
        <w:tab/>
      </w:r>
    </w:p>
    <w:p w14:paraId="4EE5B84E" w14:textId="77777777" w:rsidR="001C4A71" w:rsidRPr="001C4A71" w:rsidRDefault="001C4A71" w:rsidP="00543850">
      <w:pPr>
        <w:pStyle w:val="NoSpacing"/>
      </w:pPr>
      <w:r w:rsidRPr="001C4A71">
        <w:t>Agreement</w:t>
      </w:r>
      <w:r w:rsidR="00543850">
        <w:tab/>
        <w:t xml:space="preserve"> </w:t>
      </w:r>
      <w:r w:rsidRPr="001C4A71">
        <w:t>between</w:t>
      </w:r>
      <w:r w:rsidR="00543850">
        <w:t xml:space="preserve"> </w:t>
      </w:r>
      <w:r w:rsidRPr="001C4A71">
        <w:t>Brittney Sounart,</w:t>
      </w:r>
      <w:r w:rsidR="00543850">
        <w:t xml:space="preserve"> </w:t>
      </w:r>
      <w:r w:rsidRPr="001C4A71">
        <w:t>Professional</w:t>
      </w:r>
      <w:r w:rsidR="00543850">
        <w:t xml:space="preserve"> </w:t>
      </w:r>
      <w:r w:rsidRPr="001C4A71">
        <w:t>EFT</w:t>
      </w:r>
      <w:r w:rsidR="00543850">
        <w:t xml:space="preserve"> </w:t>
      </w:r>
      <w:r w:rsidRPr="001C4A71">
        <w:t>practitioner,</w:t>
      </w:r>
      <w:r w:rsidR="00543850">
        <w:t xml:space="preserve"> </w:t>
      </w:r>
      <w:r w:rsidRPr="001C4A71">
        <w:t>and</w:t>
      </w:r>
      <w:r w:rsidRPr="001C4A71">
        <w:tab/>
        <w:t xml:space="preserve">signer </w:t>
      </w:r>
      <w:r w:rsidRPr="00AE71C2">
        <w:rPr>
          <w:sz w:val="32"/>
          <w:szCs w:val="32"/>
        </w:rPr>
        <w:t>_______________________________________</w:t>
      </w:r>
      <w:proofErr w:type="gramStart"/>
      <w:r w:rsidRPr="00AE71C2">
        <w:rPr>
          <w:sz w:val="32"/>
          <w:szCs w:val="32"/>
        </w:rPr>
        <w:t>_</w:t>
      </w:r>
      <w:r w:rsidR="00AE71C2" w:rsidRPr="00AE71C2">
        <w:rPr>
          <w:sz w:val="22"/>
        </w:rPr>
        <w:t>(</w:t>
      </w:r>
      <w:proofErr w:type="gramEnd"/>
      <w:r w:rsidR="00AE71C2" w:rsidRPr="00AE71C2">
        <w:rPr>
          <w:sz w:val="22"/>
        </w:rPr>
        <w:t>first and last name)</w:t>
      </w:r>
      <w:r w:rsidRPr="00AE71C2">
        <w:rPr>
          <w:sz w:val="22"/>
        </w:rPr>
        <w:t>.</w:t>
      </w:r>
    </w:p>
    <w:p w14:paraId="5DDC55E3" w14:textId="77777777" w:rsidR="001C4A71" w:rsidRPr="001C4A71" w:rsidRDefault="001C4A71" w:rsidP="00543850">
      <w:pPr>
        <w:pStyle w:val="NoSpacing"/>
      </w:pPr>
    </w:p>
    <w:p w14:paraId="68D7BF3A" w14:textId="77777777" w:rsidR="00543850" w:rsidRDefault="00543850" w:rsidP="00543850">
      <w:pPr>
        <w:spacing w:after="0"/>
      </w:pPr>
      <w:r>
        <w:t xml:space="preserve">I have been informed that Brittney Sounart is a Professional EFT Universe </w:t>
      </w:r>
      <w:proofErr w:type="gramStart"/>
      <w:r>
        <w:t>practitioner  and</w:t>
      </w:r>
      <w:proofErr w:type="gramEnd"/>
      <w:r>
        <w:t xml:space="preserve"> is not a licensed health care provider, therapist, or psychologist. Her academic degrees are in political science and not health care.</w:t>
      </w:r>
    </w:p>
    <w:p w14:paraId="37D00523" w14:textId="77777777" w:rsidR="00543850" w:rsidRDefault="00543850" w:rsidP="00543850">
      <w:pPr>
        <w:spacing w:after="0"/>
      </w:pPr>
    </w:p>
    <w:p w14:paraId="4261ED3A" w14:textId="445193E3" w:rsidR="00543850" w:rsidRDefault="00543850" w:rsidP="00543850">
      <w:pPr>
        <w:spacing w:after="0"/>
      </w:pPr>
      <w:r>
        <w:t>I understand that the services she provides in EFT are educational in nature.</w:t>
      </w:r>
    </w:p>
    <w:p w14:paraId="52064E54" w14:textId="77777777" w:rsidR="00801F40" w:rsidRPr="00801F40" w:rsidRDefault="00801F40" w:rsidP="00801F40">
      <w:pPr>
        <w:spacing w:after="0"/>
        <w:ind w:left="0" w:firstLine="0"/>
        <w:rPr>
          <w:rFonts w:cstheme="minorHAnsi"/>
        </w:rPr>
      </w:pPr>
    </w:p>
    <w:p w14:paraId="3D341C42" w14:textId="2B0C3947" w:rsidR="00801F40" w:rsidRDefault="00801F40" w:rsidP="00801F40">
      <w:pPr>
        <w:spacing w:after="0" w:line="240" w:lineRule="auto"/>
        <w:ind w:left="0" w:firstLine="0"/>
        <w:rPr>
          <w:rFonts w:eastAsia="Times New Roman" w:cstheme="minorHAnsi"/>
          <w:color w:val="auto"/>
          <w:szCs w:val="20"/>
        </w:rPr>
      </w:pPr>
      <w:r>
        <w:rPr>
          <w:rFonts w:eastAsia="Times New Roman" w:cstheme="minorHAnsi"/>
          <w:color w:val="auto"/>
          <w:szCs w:val="20"/>
        </w:rPr>
        <w:t>I understand that p</w:t>
      </w:r>
      <w:r w:rsidRPr="00801F40">
        <w:rPr>
          <w:rFonts w:eastAsia="Times New Roman" w:cstheme="minorHAnsi"/>
          <w:color w:val="auto"/>
          <w:szCs w:val="20"/>
        </w:rPr>
        <w:t>ayment is due at the time services are rendered</w:t>
      </w:r>
      <w:r>
        <w:rPr>
          <w:rFonts w:eastAsia="Times New Roman" w:cstheme="minorHAnsi"/>
          <w:color w:val="auto"/>
          <w:szCs w:val="20"/>
        </w:rPr>
        <w:t>.</w:t>
      </w:r>
    </w:p>
    <w:p w14:paraId="3B1FA156" w14:textId="77777777" w:rsidR="0045277B" w:rsidRPr="00801F40" w:rsidRDefault="0045277B" w:rsidP="00801F40">
      <w:pPr>
        <w:spacing w:after="0" w:line="240" w:lineRule="auto"/>
        <w:ind w:left="0" w:firstLine="0"/>
        <w:rPr>
          <w:rFonts w:eastAsia="Times New Roman" w:cstheme="minorHAnsi"/>
          <w:color w:val="auto"/>
          <w:szCs w:val="20"/>
        </w:rPr>
      </w:pPr>
    </w:p>
    <w:p w14:paraId="41D697EC" w14:textId="5C20447F" w:rsidR="00543850" w:rsidRDefault="00801F40" w:rsidP="00801F40">
      <w:pPr>
        <w:spacing w:after="0"/>
        <w:rPr>
          <w:rFonts w:asciiTheme="minorHAnsi" w:eastAsia="Times New Roman" w:hAnsiTheme="minorHAnsi" w:cstheme="minorHAnsi"/>
          <w:color w:val="auto"/>
          <w:szCs w:val="20"/>
        </w:rPr>
      </w:pPr>
      <w:r w:rsidRPr="00E65131">
        <w:rPr>
          <w:rFonts w:asciiTheme="minorHAnsi" w:eastAsia="Times New Roman" w:hAnsiTheme="minorHAnsi" w:cstheme="minorHAnsi"/>
          <w:color w:val="auto"/>
          <w:szCs w:val="20"/>
        </w:rPr>
        <w:t xml:space="preserve">I understand Brittney’s Fees: Four </w:t>
      </w:r>
      <w:proofErr w:type="gramStart"/>
      <w:r w:rsidRPr="00E65131">
        <w:rPr>
          <w:rFonts w:asciiTheme="minorHAnsi" w:eastAsia="Times New Roman" w:hAnsiTheme="minorHAnsi" w:cstheme="minorHAnsi"/>
          <w:color w:val="auto"/>
          <w:szCs w:val="20"/>
        </w:rPr>
        <w:t>75 minute</w:t>
      </w:r>
      <w:proofErr w:type="gramEnd"/>
      <w:r w:rsidRPr="00E65131">
        <w:rPr>
          <w:rFonts w:asciiTheme="minorHAnsi" w:eastAsia="Times New Roman" w:hAnsiTheme="minorHAnsi" w:cstheme="minorHAnsi"/>
          <w:color w:val="auto"/>
          <w:szCs w:val="20"/>
        </w:rPr>
        <w:t xml:space="preserve"> EFT Sessions $360 or $120 for one 75 minute EFT session. </w:t>
      </w:r>
    </w:p>
    <w:p w14:paraId="28302010" w14:textId="77777777" w:rsidR="0045277B" w:rsidRPr="00E65131" w:rsidRDefault="0045277B" w:rsidP="00801F40">
      <w:pPr>
        <w:spacing w:after="0"/>
        <w:rPr>
          <w:rFonts w:asciiTheme="minorHAnsi" w:eastAsia="Times New Roman" w:hAnsiTheme="minorHAnsi" w:cstheme="minorHAnsi"/>
          <w:color w:val="auto"/>
          <w:szCs w:val="20"/>
        </w:rPr>
      </w:pPr>
    </w:p>
    <w:p w14:paraId="62F155D5" w14:textId="13ECD1DB" w:rsidR="00E65131" w:rsidRPr="00E65131" w:rsidRDefault="00E65131" w:rsidP="00E65131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0"/>
        </w:rPr>
      </w:pPr>
      <w:r>
        <w:rPr>
          <w:rFonts w:asciiTheme="minorHAnsi" w:eastAsia="Times New Roman" w:hAnsiTheme="minorHAnsi" w:cstheme="minorHAnsi"/>
          <w:color w:val="auto"/>
          <w:szCs w:val="20"/>
        </w:rPr>
        <w:t xml:space="preserve">I </w:t>
      </w:r>
      <w:proofErr w:type="spellStart"/>
      <w:r>
        <w:rPr>
          <w:rFonts w:asciiTheme="minorHAnsi" w:eastAsia="Times New Roman" w:hAnsiTheme="minorHAnsi" w:cstheme="minorHAnsi"/>
          <w:color w:val="auto"/>
          <w:szCs w:val="20"/>
        </w:rPr>
        <w:t>undersant</w:t>
      </w:r>
      <w:proofErr w:type="spellEnd"/>
      <w:r>
        <w:rPr>
          <w:rFonts w:asciiTheme="minorHAnsi" w:eastAsia="Times New Roman" w:hAnsiTheme="minorHAnsi" w:cstheme="minorHAnsi"/>
          <w:color w:val="auto"/>
          <w:szCs w:val="20"/>
        </w:rPr>
        <w:t xml:space="preserve"> m</w:t>
      </w:r>
      <w:r w:rsidRPr="00E65131">
        <w:rPr>
          <w:rFonts w:asciiTheme="minorHAnsi" w:eastAsia="Times New Roman" w:hAnsiTheme="minorHAnsi" w:cstheme="minorHAnsi"/>
          <w:color w:val="auto"/>
          <w:szCs w:val="20"/>
        </w:rPr>
        <w:t xml:space="preserve">issed </w:t>
      </w:r>
      <w:r>
        <w:rPr>
          <w:rFonts w:asciiTheme="minorHAnsi" w:eastAsia="Times New Roman" w:hAnsiTheme="minorHAnsi" w:cstheme="minorHAnsi"/>
          <w:color w:val="auto"/>
          <w:szCs w:val="20"/>
        </w:rPr>
        <w:t>a</w:t>
      </w:r>
      <w:r w:rsidRPr="00E65131">
        <w:rPr>
          <w:rFonts w:asciiTheme="minorHAnsi" w:eastAsia="Times New Roman" w:hAnsiTheme="minorHAnsi" w:cstheme="minorHAnsi"/>
          <w:color w:val="auto"/>
          <w:szCs w:val="20"/>
        </w:rPr>
        <w:t xml:space="preserve">ppointments or </w:t>
      </w:r>
      <w:r>
        <w:rPr>
          <w:rFonts w:asciiTheme="minorHAnsi" w:eastAsia="Times New Roman" w:hAnsiTheme="minorHAnsi" w:cstheme="minorHAnsi"/>
          <w:color w:val="auto"/>
          <w:szCs w:val="20"/>
        </w:rPr>
        <w:t>c</w:t>
      </w:r>
      <w:r w:rsidRPr="00E65131">
        <w:rPr>
          <w:rFonts w:asciiTheme="minorHAnsi" w:eastAsia="Times New Roman" w:hAnsiTheme="minorHAnsi" w:cstheme="minorHAnsi"/>
          <w:color w:val="auto"/>
          <w:szCs w:val="20"/>
        </w:rPr>
        <w:t xml:space="preserve">ancelled appointments without </w:t>
      </w:r>
      <w:proofErr w:type="gramStart"/>
      <w:r w:rsidRPr="00E65131">
        <w:rPr>
          <w:rFonts w:asciiTheme="minorHAnsi" w:eastAsia="Times New Roman" w:hAnsiTheme="minorHAnsi" w:cstheme="minorHAnsi"/>
          <w:color w:val="auto"/>
          <w:szCs w:val="20"/>
        </w:rPr>
        <w:t>24 hour</w:t>
      </w:r>
      <w:proofErr w:type="gramEnd"/>
      <w:r w:rsidRPr="00E65131">
        <w:rPr>
          <w:rFonts w:asciiTheme="minorHAnsi" w:eastAsia="Times New Roman" w:hAnsiTheme="minorHAnsi" w:cstheme="minorHAnsi"/>
          <w:color w:val="auto"/>
          <w:szCs w:val="20"/>
        </w:rPr>
        <w:t xml:space="preserve"> notice will be charged a $50 fee</w:t>
      </w:r>
      <w:r>
        <w:rPr>
          <w:rFonts w:asciiTheme="minorHAnsi" w:eastAsia="Times New Roman" w:hAnsiTheme="minorHAnsi" w:cstheme="minorHAnsi"/>
          <w:color w:val="auto"/>
          <w:szCs w:val="20"/>
        </w:rPr>
        <w:t>.</w:t>
      </w:r>
    </w:p>
    <w:p w14:paraId="19633550" w14:textId="77777777" w:rsidR="00801F40" w:rsidRPr="00801F40" w:rsidRDefault="00801F40" w:rsidP="00E65131">
      <w:pPr>
        <w:spacing w:after="0"/>
        <w:ind w:left="0" w:firstLine="0"/>
        <w:rPr>
          <w:rFonts w:cstheme="minorHAnsi"/>
        </w:rPr>
      </w:pPr>
    </w:p>
    <w:p w14:paraId="608F0802" w14:textId="77777777" w:rsidR="00543850" w:rsidRDefault="00543850" w:rsidP="00543850">
      <w:pPr>
        <w:spacing w:after="0"/>
      </w:pPr>
      <w:r>
        <w:t xml:space="preserve">I agree that this work is not psychotherapy and I am responsible for my own </w:t>
      </w:r>
      <w:proofErr w:type="spellStart"/>
      <w:r>
        <w:t>well being</w:t>
      </w:r>
      <w:proofErr w:type="spellEnd"/>
      <w:r>
        <w:t>, during and after our work together.</w:t>
      </w:r>
    </w:p>
    <w:p w14:paraId="6A33154F" w14:textId="77777777" w:rsidR="00543850" w:rsidRDefault="00543850" w:rsidP="00543850">
      <w:pPr>
        <w:spacing w:after="0"/>
      </w:pPr>
    </w:p>
    <w:p w14:paraId="44C556B5" w14:textId="77777777" w:rsidR="00543850" w:rsidRDefault="00543850" w:rsidP="00543850">
      <w:pPr>
        <w:spacing w:after="0"/>
      </w:pPr>
      <w:r>
        <w:t>I understand that I am advised to consult with my current health care providers before changing any medications or other treatments.</w:t>
      </w:r>
    </w:p>
    <w:p w14:paraId="619C43E1" w14:textId="77777777" w:rsidR="00543850" w:rsidRDefault="00543850" w:rsidP="00543850">
      <w:pPr>
        <w:spacing w:after="0"/>
      </w:pPr>
    </w:p>
    <w:p w14:paraId="42E4FEAE" w14:textId="77777777" w:rsidR="00543850" w:rsidRDefault="00543850" w:rsidP="00543850">
      <w:pPr>
        <w:spacing w:after="0"/>
      </w:pPr>
      <w:r>
        <w:t>I understand that this session will be held with the utmost respect and that it will also be held in the strictest confidence.</w:t>
      </w:r>
    </w:p>
    <w:p w14:paraId="660B4149" w14:textId="77777777" w:rsidR="00543850" w:rsidRDefault="00543850" w:rsidP="00543850">
      <w:pPr>
        <w:spacing w:after="0"/>
      </w:pPr>
    </w:p>
    <w:p w14:paraId="58D472D2" w14:textId="77777777" w:rsidR="00543850" w:rsidRDefault="00543850" w:rsidP="00543850">
      <w:pPr>
        <w:spacing w:after="0"/>
      </w:pPr>
      <w:r>
        <w:t xml:space="preserve">I understand that Brittney Sounart may not give medical </w:t>
      </w:r>
      <w:proofErr w:type="gramStart"/>
      <w:r>
        <w:t>advice  or</w:t>
      </w:r>
      <w:proofErr w:type="gramEnd"/>
      <w:r>
        <w:t xml:space="preserve"> diagnose medical conditions.</w:t>
      </w:r>
    </w:p>
    <w:p w14:paraId="6945D24E" w14:textId="77777777" w:rsidR="00543850" w:rsidRDefault="00543850" w:rsidP="00543850">
      <w:pPr>
        <w:spacing w:after="0"/>
      </w:pPr>
    </w:p>
    <w:p w14:paraId="36A1E961" w14:textId="77777777" w:rsidR="00543850" w:rsidRDefault="00543850" w:rsidP="00543850">
      <w:pPr>
        <w:spacing w:after="0"/>
      </w:pPr>
      <w:r>
        <w:t>I understand I may contact Brittney for follow-up via email or phone if needed.</w:t>
      </w:r>
    </w:p>
    <w:p w14:paraId="7C830F6B" w14:textId="77777777" w:rsidR="00543850" w:rsidRDefault="00543850" w:rsidP="00543850">
      <w:pPr>
        <w:spacing w:after="0"/>
      </w:pPr>
    </w:p>
    <w:p w14:paraId="4AF36C43" w14:textId="77777777" w:rsidR="00AE71C2" w:rsidRDefault="00543850" w:rsidP="00543850">
      <w:pPr>
        <w:spacing w:after="0"/>
      </w:pPr>
      <w:r>
        <w:t>I understand that clients having a history of epilepsy or psychotic episodes should only do EFT while under direct supervision of a doctor or therapist.</w:t>
      </w:r>
    </w:p>
    <w:p w14:paraId="778D31DC" w14:textId="77777777" w:rsidR="00AE71C2" w:rsidRPr="00AE71C2" w:rsidRDefault="00AE71C2" w:rsidP="00543850">
      <w:pPr>
        <w:spacing w:after="0"/>
        <w:rPr>
          <w:sz w:val="16"/>
          <w:szCs w:val="16"/>
        </w:rPr>
      </w:pPr>
    </w:p>
    <w:p w14:paraId="7EBEB7DC" w14:textId="77777777" w:rsidR="001C4A71" w:rsidRPr="001C4A71" w:rsidRDefault="001C4A71" w:rsidP="00543850">
      <w:pPr>
        <w:spacing w:after="0"/>
        <w:ind w:left="0"/>
        <w:rPr>
          <w:rFonts w:ascii="Arial" w:hAnsi="Arial" w:cs="Arial"/>
        </w:rPr>
      </w:pPr>
      <w:r w:rsidRPr="00543850">
        <w:rPr>
          <w:rFonts w:cs="Arial"/>
        </w:rPr>
        <w:t>Name</w:t>
      </w:r>
      <w:r w:rsidRPr="001C4A71">
        <w:rPr>
          <w:rFonts w:ascii="Arial" w:hAnsi="Arial" w:cs="Arial"/>
        </w:rPr>
        <w:tab/>
        <w:t>____________________________________________________</w:t>
      </w:r>
      <w:r w:rsidRPr="001C4A71">
        <w:rPr>
          <w:rFonts w:ascii="Arial" w:hAnsi="Arial" w:cs="Arial"/>
        </w:rPr>
        <w:tab/>
      </w:r>
    </w:p>
    <w:p w14:paraId="75A06556" w14:textId="77777777" w:rsidR="001C4A71" w:rsidRPr="001C4A71" w:rsidRDefault="001C4A71" w:rsidP="00543850">
      <w:pPr>
        <w:spacing w:after="0" w:line="259" w:lineRule="auto"/>
        <w:ind w:left="0" w:firstLine="0"/>
        <w:rPr>
          <w:rFonts w:ascii="Arial" w:hAnsi="Arial" w:cs="Arial"/>
        </w:rPr>
      </w:pPr>
      <w:r w:rsidRPr="001C4A71">
        <w:rPr>
          <w:rFonts w:ascii="Arial" w:hAnsi="Arial" w:cs="Arial"/>
        </w:rPr>
        <w:tab/>
      </w:r>
      <w:r w:rsidRPr="001C4A71">
        <w:rPr>
          <w:rFonts w:ascii="Arial" w:hAnsi="Arial" w:cs="Arial"/>
        </w:rPr>
        <w:tab/>
      </w:r>
    </w:p>
    <w:p w14:paraId="255C7C2B" w14:textId="77777777" w:rsidR="001C4A71" w:rsidRPr="001C4A71" w:rsidRDefault="001C4A71" w:rsidP="00543850">
      <w:pPr>
        <w:spacing w:after="0"/>
        <w:ind w:left="0"/>
        <w:rPr>
          <w:rFonts w:ascii="Arial" w:hAnsi="Arial" w:cs="Arial"/>
        </w:rPr>
      </w:pPr>
      <w:r w:rsidRPr="00543850">
        <w:rPr>
          <w:rFonts w:cs="Arial"/>
        </w:rPr>
        <w:t>Signature</w:t>
      </w:r>
      <w:r w:rsidRPr="001C4A71">
        <w:rPr>
          <w:rFonts w:ascii="Arial" w:hAnsi="Arial" w:cs="Arial"/>
        </w:rPr>
        <w:t>___________________________________________________</w:t>
      </w:r>
      <w:r w:rsidRPr="001C4A71">
        <w:rPr>
          <w:rFonts w:ascii="Arial" w:hAnsi="Arial" w:cs="Arial"/>
        </w:rPr>
        <w:tab/>
      </w:r>
    </w:p>
    <w:p w14:paraId="6814550F" w14:textId="77777777" w:rsidR="001C4A71" w:rsidRPr="001C4A71" w:rsidRDefault="001C4A71" w:rsidP="00543850">
      <w:pPr>
        <w:spacing w:after="0" w:line="259" w:lineRule="auto"/>
        <w:ind w:left="0" w:firstLine="0"/>
        <w:jc w:val="both"/>
        <w:rPr>
          <w:rFonts w:ascii="Arial" w:hAnsi="Arial" w:cs="Arial"/>
        </w:rPr>
      </w:pPr>
      <w:r w:rsidRPr="001C4A71">
        <w:rPr>
          <w:rFonts w:ascii="Arial" w:hAnsi="Arial" w:cs="Arial"/>
        </w:rPr>
        <w:tab/>
      </w:r>
      <w:r w:rsidRPr="001C4A71">
        <w:rPr>
          <w:rFonts w:ascii="Arial" w:hAnsi="Arial" w:cs="Arial"/>
        </w:rPr>
        <w:tab/>
      </w:r>
    </w:p>
    <w:p w14:paraId="6F101FAD" w14:textId="77777777" w:rsidR="001C4A71" w:rsidRDefault="001C4A71" w:rsidP="00543850">
      <w:pPr>
        <w:spacing w:after="0"/>
        <w:ind w:left="0"/>
      </w:pPr>
      <w:r w:rsidRPr="00543850">
        <w:rPr>
          <w:rFonts w:cs="Arial"/>
        </w:rPr>
        <w:t>Date</w:t>
      </w:r>
      <w:r w:rsidRPr="001C4A71">
        <w:rPr>
          <w:rFonts w:ascii="Arial" w:hAnsi="Arial" w:cs="Arial"/>
        </w:rPr>
        <w:t>________________________________________________________</w:t>
      </w:r>
      <w:r>
        <w:tab/>
      </w:r>
    </w:p>
    <w:p w14:paraId="589C1A05" w14:textId="77777777" w:rsidR="00985E33" w:rsidRPr="001C4A71" w:rsidRDefault="00AE71C2" w:rsidP="00543850">
      <w:pPr>
        <w:spacing w:line="312" w:lineRule="auto"/>
        <w:ind w:left="0" w:firstLine="0"/>
        <w:rPr>
          <w:rFonts w:asciiTheme="minorHAnsi" w:hAnsiTheme="minorHAnsi" w:cstheme="minorHAnsi"/>
          <w:noProof/>
          <w:color w:val="auto"/>
          <w:szCs w:val="24"/>
        </w:rPr>
      </w:pPr>
      <w:r w:rsidRPr="00F73E48">
        <w:rPr>
          <w:rFonts w:asciiTheme="minorHAnsi" w:hAnsiTheme="minorHAnsi" w:cstheme="minorHAnsi"/>
          <w:noProof/>
          <w:color w:val="auto"/>
          <w:szCs w:val="24"/>
        </w:rPr>
        <mc:AlternateContent>
          <mc:Choice Requires="wps">
            <w:drawing>
              <wp:anchor distT="36576" distB="36576" distL="36576" distR="36576" simplePos="0" relativeHeight="251662336" behindDoc="1" locked="0" layoutInCell="1" allowOverlap="1" wp14:anchorId="7043FE10" wp14:editId="7B769ED3">
                <wp:simplePos x="0" y="0"/>
                <wp:positionH relativeFrom="page">
                  <wp:posOffset>1143000</wp:posOffset>
                </wp:positionH>
                <wp:positionV relativeFrom="page">
                  <wp:posOffset>9010650</wp:posOffset>
                </wp:positionV>
                <wp:extent cx="1965960" cy="709295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14067A" w14:textId="77777777" w:rsidR="001D190B" w:rsidRDefault="00AE71C2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Brittney Sounart, EFT Coach</w:t>
                            </w:r>
                          </w:p>
                          <w:p w14:paraId="6E495D1F" w14:textId="77777777" w:rsidR="00AE71C2" w:rsidRDefault="00AE71C2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1728 N Alma School Rd</w:t>
                            </w:r>
                          </w:p>
                          <w:p w14:paraId="0F865032" w14:textId="77777777" w:rsidR="00AE71C2" w:rsidRDefault="00AE71C2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Chandler, AZ 85224</w:t>
                            </w:r>
                          </w:p>
                          <w:p w14:paraId="2EBF513A" w14:textId="77777777" w:rsidR="00AE71C2" w:rsidRDefault="00AE71C2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480-785-9065</w:t>
                            </w:r>
                          </w:p>
                          <w:p w14:paraId="7C9BE759" w14:textId="77777777" w:rsidR="00AE71C2" w:rsidRDefault="00AE71C2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3FE10" id="Text Box 18" o:spid="_x0000_s1027" type="#_x0000_t202" style="position:absolute;margin-left:90pt;margin-top:709.5pt;width:154.8pt;height:55.85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6F14067A" w14:textId="77777777" w:rsidR="001D190B" w:rsidRDefault="00AE71C2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  <w:t>Brittney Sounart, EFT Coach</w:t>
                      </w:r>
                    </w:p>
                    <w:p w14:paraId="6E495D1F" w14:textId="77777777" w:rsidR="00AE71C2" w:rsidRDefault="00AE71C2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  <w:t>1728 N Alma School Rd</w:t>
                      </w:r>
                    </w:p>
                    <w:p w14:paraId="0F865032" w14:textId="77777777" w:rsidR="00AE71C2" w:rsidRDefault="00AE71C2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  <w:t>Chandler, AZ 85224</w:t>
                      </w:r>
                    </w:p>
                    <w:p w14:paraId="2EBF513A" w14:textId="77777777" w:rsidR="00AE71C2" w:rsidRDefault="00AE71C2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  <w:t>480-785-9065</w:t>
                      </w:r>
                    </w:p>
                    <w:p w14:paraId="7C9BE759" w14:textId="77777777" w:rsidR="00AE71C2" w:rsidRDefault="00AE71C2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5E6" w:rsidRPr="00F73E48">
        <w:rPr>
          <w:rFonts w:asciiTheme="minorHAnsi" w:hAnsiTheme="minorHAnsi" w:cstheme="minorHAnsi"/>
          <w:noProof/>
          <w:color w:val="auto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B7FDF7" wp14:editId="7D96A333">
                <wp:simplePos x="0" y="0"/>
                <wp:positionH relativeFrom="column">
                  <wp:posOffset>-914400</wp:posOffset>
                </wp:positionH>
                <wp:positionV relativeFrom="page">
                  <wp:posOffset>8348980</wp:posOffset>
                </wp:positionV>
                <wp:extent cx="7315200" cy="822960"/>
                <wp:effectExtent l="0" t="0" r="19050" b="152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822960"/>
                          <a:chOff x="0" y="0"/>
                          <a:chExt cx="7315200" cy="82550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206829"/>
                            <a:ext cx="7315200" cy="52451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74 h 175"/>
                              <a:gd name="T2" fmla="*/ 2448 w 2448"/>
                              <a:gd name="T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75">
                                <a:moveTo>
                                  <a:pt x="0" y="174"/>
                                </a:moveTo>
                                <a:cubicBezTo>
                                  <a:pt x="1008" y="0"/>
                                  <a:pt x="1924" y="89"/>
                                  <a:pt x="2448" y="175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63309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1 h 211"/>
                              <a:gd name="T2" fmla="*/ 2448 w 2448"/>
                              <a:gd name="T3" fmla="*/ 123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1">
                                <a:moveTo>
                                  <a:pt x="0" y="211"/>
                                </a:moveTo>
                                <a:cubicBezTo>
                                  <a:pt x="995" y="0"/>
                                  <a:pt x="1912" y="55"/>
                                  <a:pt x="2448" y="123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00" cy="59690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140 h 199"/>
                              <a:gd name="T2" fmla="*/ 0 w 2448"/>
                              <a:gd name="T3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2448" y="140"/>
                                </a:moveTo>
                                <a:cubicBezTo>
                                  <a:pt x="1912" y="66"/>
                                  <a:pt x="997" y="0"/>
                                  <a:pt x="0" y="19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587375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6 h 196"/>
                              <a:gd name="T2" fmla="*/ 2448 w 2448"/>
                              <a:gd name="T3" fmla="*/ 14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0" y="196"/>
                                </a:moveTo>
                                <a:cubicBezTo>
                                  <a:pt x="997" y="0"/>
                                  <a:pt x="1912" y="67"/>
                                  <a:pt x="2448" y="142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15200" cy="59690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9 h 199"/>
                              <a:gd name="T2" fmla="*/ 2448 w 2448"/>
                              <a:gd name="T3" fmla="*/ 13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0" y="199"/>
                                </a:moveTo>
                                <a:cubicBezTo>
                                  <a:pt x="996" y="0"/>
                                  <a:pt x="1911" y="65"/>
                                  <a:pt x="2448" y="13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47AAC" id="Group 20" o:spid="_x0000_s1026" style="position:absolute;margin-left:-1in;margin-top:657.4pt;width:8in;height:64.8pt;z-index:-251658240;mso-position-vertical-relative:page;mso-height-relative:margin" coordsize="73152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">
                <v:shape id="Freeform 4" o:spid="_x0000_s1027" style="position:absolute;top:2068;width:73152;height:5245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" path="m,174c1008,,1924,89,2448,175e" filled="f" fillcolor="#fffffe" strokecolor="#fffffe" strokeweight=".17706mm">
                  <v:stroke joinstyle="miter"/>
                  <v:shadow color="#8c8682"/>
                  <v:path arrowok="t" o:connecttype="custom" o:connectlocs="0,521513;7315200,524510" o:connectangles="0,0"/>
                </v:shape>
                <v:shape id="Freeform 5" o:spid="_x0000_s1028" style="position:absolute;top:1197;width:73152;height:6331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" path="m,211c995,,1912,55,2448,123e" filled="f" fillcolor="#fffffe" strokecolor="#fffffe" strokeweight=".17706mm">
                  <v:stroke joinstyle="miter"/>
                  <v:shadow color="#8c8682"/>
                  <v:path arrowok="t" o:connecttype="custom" o:connectlocs="0,633095;7315200,369055" o:connectangles="0,0"/>
                </v:shape>
                <v:shape id="Freeform 6" o:spid="_x0000_s1029" style="position:absolute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" path="m2448,140c1912,66,997,,,199e" filled="f" fillcolor="#fffffe" strokecolor="#efb32f" strokeweight=".17706mm">
                  <v:stroke joinstyle="miter"/>
                  <v:shadow color="#8c8682"/>
                  <v:path arrowok="t" o:connecttype="custom" o:connectlocs="7315200,419930;0,596900" o:connectangles="0,0"/>
                </v:shape>
                <v:shape id="Freeform 7" o:spid="_x0000_s1030" style="position:absolute;top:1197;width:73152;height:5874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" path="m,196c997,,1912,67,2448,142e" filled="f" fillcolor="#fffffe" strokecolor="#fffffe" strokeweight=".17706mm">
                  <v:stroke joinstyle="miter"/>
                  <v:shadow color="#8c8682"/>
                  <v:path arrowok="t" o:connecttype="custom" o:connectlocs="0,587375;7315200,425547" o:connectangles="0,0"/>
                </v:shape>
                <v:shape id="Freeform 8" o:spid="_x0000_s1031" style="position:absolute;top:2286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" path="m,199c996,,1911,65,2448,139e" filled="f" fillcolor="#fffffe" strokecolor="#efb32f" strokeweight=".17706mm">
                  <v:stroke joinstyle="miter"/>
                  <v:shadow color="#8c8682"/>
                  <v:path arrowok="t" o:connecttype="custom" o:connectlocs="0,596900;7315200,416930" o:connectangles="0,0"/>
                </v:shape>
                <w10:wrap anchory="page"/>
              </v:group>
            </w:pict>
          </mc:Fallback>
        </mc:AlternateContent>
      </w:r>
      <w:r w:rsidR="00E24D0F" w:rsidRPr="00F73E48">
        <w:rPr>
          <w:rFonts w:asciiTheme="minorHAnsi" w:hAnsiTheme="minorHAnsi" w:cstheme="minorHAnsi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6FFDDC1" wp14:editId="70EB0343">
                <wp:simplePos x="0" y="0"/>
                <wp:positionH relativeFrom="page">
                  <wp:posOffset>228600</wp:posOffset>
                </wp:positionH>
                <wp:positionV relativeFrom="page">
                  <wp:posOffset>8370570</wp:posOffset>
                </wp:positionV>
                <wp:extent cx="7315200" cy="145351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453515"/>
                        </a:xfrm>
                        <a:custGeom>
                          <a:avLst/>
                          <a:gdLst>
                            <a:gd name="T0" fmla="*/ 2448 w 2448"/>
                            <a:gd name="T1" fmla="*/ 487 h 487"/>
                            <a:gd name="T2" fmla="*/ 2448 w 2448"/>
                            <a:gd name="T3" fmla="*/ 147 h 487"/>
                            <a:gd name="T4" fmla="*/ 0 w 2448"/>
                            <a:gd name="T5" fmla="*/ 148 h 487"/>
                            <a:gd name="T6" fmla="*/ 0 w 2448"/>
                            <a:gd name="T7" fmla="*/ 487 h 487"/>
                            <a:gd name="T8" fmla="*/ 2448 w 2448"/>
                            <a:gd name="T9" fmla="*/ 487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87">
                              <a:moveTo>
                                <a:pt x="2448" y="487"/>
                              </a:moveTo>
                              <a:cubicBezTo>
                                <a:pt x="2448" y="147"/>
                                <a:pt x="2448" y="147"/>
                                <a:pt x="2448" y="147"/>
                              </a:cubicBezTo>
                              <a:cubicBezTo>
                                <a:pt x="1240" y="0"/>
                                <a:pt x="422" y="86"/>
                                <a:pt x="0" y="148"/>
                              </a:cubicBezTo>
                              <a:cubicBezTo>
                                <a:pt x="0" y="487"/>
                                <a:pt x="0" y="487"/>
                                <a:pt x="0" y="487"/>
                              </a:cubicBezTo>
                              <a:lnTo>
                                <a:pt x="2448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9E211" id="Freeform 3" o:spid="_x0000_s1026" style="position:absolute;margin-left:18pt;margin-top:659.1pt;width:8in;height:114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" path="m2448,487v,-340,,-340,,-340c1240,,422,86,,148,,487,,487,,487r2448,xe" fillcolor="#2e3640" stroked="f" strokecolor="#212120">
                <v:shadow color="#8c8682"/>
                <v:path arrowok="t" o:connecttype="custom" o:connectlocs="7315200,1453515;7315200,438741;0,441725;0,1453515;7315200,1453515" o:connectangles="0,0,0,0,0"/>
                <w10:wrap anchorx="page" anchory="page"/>
              </v:shape>
            </w:pict>
          </mc:Fallback>
        </mc:AlternateContent>
      </w:r>
      <w:bookmarkEnd w:id="0"/>
    </w:p>
    <w:sectPr w:rsidR="00985E33" w:rsidRPr="001C4A71" w:rsidSect="001C4A71"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71"/>
    <w:rsid w:val="000D247E"/>
    <w:rsid w:val="000D2D82"/>
    <w:rsid w:val="00194B1B"/>
    <w:rsid w:val="001B326D"/>
    <w:rsid w:val="001C4A71"/>
    <w:rsid w:val="001D190B"/>
    <w:rsid w:val="003B7DE5"/>
    <w:rsid w:val="003D4653"/>
    <w:rsid w:val="003F754B"/>
    <w:rsid w:val="0045277B"/>
    <w:rsid w:val="004B0EBC"/>
    <w:rsid w:val="00543850"/>
    <w:rsid w:val="005F70E4"/>
    <w:rsid w:val="00606D3B"/>
    <w:rsid w:val="00610940"/>
    <w:rsid w:val="006B189D"/>
    <w:rsid w:val="007A10A7"/>
    <w:rsid w:val="00801F40"/>
    <w:rsid w:val="008765E6"/>
    <w:rsid w:val="00904EDB"/>
    <w:rsid w:val="00964655"/>
    <w:rsid w:val="00985E33"/>
    <w:rsid w:val="00AE71C2"/>
    <w:rsid w:val="00B024DE"/>
    <w:rsid w:val="00C56EC3"/>
    <w:rsid w:val="00E24D0F"/>
    <w:rsid w:val="00E65131"/>
    <w:rsid w:val="00E65CBA"/>
    <w:rsid w:val="00F73E48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4F044"/>
  <w15:chartTrackingRefBased/>
  <w15:docId w15:val="{23024DC1-73E1-4D6D-B95F-2AFAAAED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A71"/>
    <w:pPr>
      <w:spacing w:after="13" w:line="249" w:lineRule="auto"/>
      <w:ind w:left="10" w:hanging="10"/>
    </w:pPr>
    <w:rPr>
      <w:rFonts w:ascii="Cambria" w:eastAsia="Cambria" w:hAnsi="Cambria" w:cs="Cambria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D0F"/>
    <w:pPr>
      <w:spacing w:after="0" w:line="240" w:lineRule="auto"/>
      <w:ind w:left="0" w:firstLine="0"/>
    </w:pPr>
    <w:rPr>
      <w:rFonts w:ascii="Segoe UI" w:eastAsia="Times New Roman" w:hAnsi="Segoe UI" w:cs="Segoe UI"/>
      <w:color w:val="212120"/>
      <w:kern w:val="28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styleId="NoSpacing">
    <w:name w:val="No Spacing"/>
    <w:uiPriority w:val="1"/>
    <w:qFormat/>
    <w:rsid w:val="001C4A71"/>
    <w:pPr>
      <w:ind w:left="10" w:hanging="10"/>
    </w:pPr>
    <w:rPr>
      <w:rFonts w:ascii="Cambria" w:eastAsia="Cambria" w:hAnsi="Cambria" w:cs="Cambria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ney\AppData\Roaming\Microsoft\Templates\Technology%20busines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Sounart</dc:creator>
  <cp:keywords/>
  <dc:description/>
  <cp:lastModifiedBy>Brittney Sounart</cp:lastModifiedBy>
  <cp:revision>2</cp:revision>
  <cp:lastPrinted>2017-10-12T21:00:00Z</cp:lastPrinted>
  <dcterms:created xsi:type="dcterms:W3CDTF">2023-11-30T20:41:00Z</dcterms:created>
  <dcterms:modified xsi:type="dcterms:W3CDTF">2023-11-30T20:41:00Z</dcterms:modified>
</cp:coreProperties>
</file>